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87" w:rsidRPr="008800CE" w:rsidRDefault="000B2D87" w:rsidP="008800CE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800CE">
        <w:rPr>
          <w:rFonts w:ascii="Times New Roman" w:hAnsi="Times New Roman" w:cs="Times New Roman"/>
          <w:sz w:val="26"/>
          <w:szCs w:val="26"/>
        </w:rPr>
        <w:t>Klub českých turistů Šumperk</w:t>
      </w:r>
    </w:p>
    <w:p w:rsidR="000B2D87" w:rsidRPr="008800CE" w:rsidRDefault="000B2D87" w:rsidP="008800CE">
      <w:pPr>
        <w:jc w:val="center"/>
        <w:rPr>
          <w:rFonts w:ascii="Times New Roman" w:hAnsi="Times New Roman" w:cs="Times New Roman"/>
          <w:sz w:val="26"/>
          <w:szCs w:val="26"/>
        </w:rPr>
      </w:pPr>
      <w:r w:rsidRPr="008800CE">
        <w:rPr>
          <w:rFonts w:ascii="Times New Roman" w:hAnsi="Times New Roman" w:cs="Times New Roman"/>
          <w:sz w:val="26"/>
          <w:szCs w:val="26"/>
        </w:rPr>
        <w:t>5 – denní turistická akce autokarem</w:t>
      </w:r>
    </w:p>
    <w:p w:rsidR="000B2D87" w:rsidRPr="008800CE" w:rsidRDefault="000B2D87" w:rsidP="0088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00CE">
        <w:rPr>
          <w:rFonts w:ascii="Times New Roman" w:hAnsi="Times New Roman" w:cs="Times New Roman"/>
          <w:b/>
          <w:bCs/>
          <w:sz w:val="32"/>
          <w:szCs w:val="32"/>
        </w:rPr>
        <w:t>Chebsko – Bavorsko</w:t>
      </w:r>
    </w:p>
    <w:p w:rsidR="000B2D87" w:rsidRPr="008800CE" w:rsidRDefault="000B2D87" w:rsidP="0088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  <w:r w:rsidRPr="008800CE">
        <w:rPr>
          <w:rFonts w:ascii="Times New Roman" w:hAnsi="Times New Roman" w:cs="Times New Roman"/>
          <w:b/>
          <w:bCs/>
          <w:sz w:val="32"/>
          <w:szCs w:val="32"/>
        </w:rPr>
        <w:t xml:space="preserve">Termíny: </w:t>
      </w:r>
      <w:r w:rsidRPr="008800CE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8800CE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10.9. – 14.9.2016  </w:t>
      </w:r>
      <w:r w:rsidRPr="008800CE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8800CE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8800CE">
        <w:rPr>
          <w:rFonts w:ascii="Times New Roman" w:hAnsi="Times New Roman" w:cs="Times New Roman"/>
          <w:b/>
          <w:bCs/>
          <w:sz w:val="32"/>
          <w:szCs w:val="32"/>
        </w:rPr>
        <w:tab/>
        <w:t>24.9. – 28.9.2016</w:t>
      </w:r>
    </w:p>
    <w:p w:rsidR="000B2D87" w:rsidRPr="008800CE" w:rsidRDefault="000B2D87" w:rsidP="00442D3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00CE">
        <w:rPr>
          <w:rFonts w:ascii="Times New Roman" w:hAnsi="Times New Roman" w:cs="Times New Roman"/>
          <w:sz w:val="26"/>
          <w:szCs w:val="26"/>
        </w:rPr>
        <w:t xml:space="preserve">Odjezd ze Šumperka: v sobotu v 06.oo hod. parkoviště u 6. ZŠ - Šumavská., 6.15 nádraží ČD – zast MHD. </w:t>
      </w:r>
    </w:p>
    <w:p w:rsidR="000B2D87" w:rsidRPr="008800CE" w:rsidRDefault="000B2D87" w:rsidP="00442D3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00CE">
        <w:rPr>
          <w:rFonts w:ascii="Times New Roman" w:hAnsi="Times New Roman" w:cs="Times New Roman"/>
          <w:sz w:val="26"/>
          <w:szCs w:val="26"/>
        </w:rPr>
        <w:t xml:space="preserve">Ubytování: Aš - parkhotel Nebesa. </w:t>
      </w:r>
    </w:p>
    <w:p w:rsidR="000B2D87" w:rsidRPr="008800CE" w:rsidRDefault="000B2D87" w:rsidP="00442D3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00CE">
        <w:rPr>
          <w:rFonts w:ascii="Times New Roman" w:hAnsi="Times New Roman" w:cs="Times New Roman"/>
          <w:sz w:val="26"/>
          <w:szCs w:val="26"/>
        </w:rPr>
        <w:t xml:space="preserve">Během cesty tam a zpět si prohlédneme poutní místo Svatý Ján pod Skalou, klášter Kladruby, město (příp. zájmu i hrad) Loket a zámek Bečov nad Teplou. </w:t>
      </w:r>
    </w:p>
    <w:p w:rsidR="000B2D87" w:rsidRPr="008800CE" w:rsidRDefault="000B2D87" w:rsidP="00442D3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00CE">
        <w:rPr>
          <w:rFonts w:ascii="Times New Roman" w:hAnsi="Times New Roman" w:cs="Times New Roman"/>
          <w:sz w:val="26"/>
          <w:szCs w:val="26"/>
        </w:rPr>
        <w:t>Během třídenního pobytu na Chebsko projdeme s průvodcem prohlídkovou trasu města Cheb, zdoláme rozhlednu Háj u Aše, navštívíme poutní areál Loreta - Starý Hrozňatov a odtud přejdeme do Bavorska. V městečku Waldsassen navštívíme baziliku a projdeme si městečko. Navštívíme Národní přírodní rezervaci SOOS, Komorní hůrku  (nejmladší sopka na našem území), prohlédneme si místní lidovou architekturu, hrady, město AŠ a Františkovy Lázně.</w:t>
      </w:r>
    </w:p>
    <w:p w:rsidR="000B2D87" w:rsidRPr="008800CE" w:rsidRDefault="000B2D87" w:rsidP="00442D3E">
      <w:pPr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8800CE">
        <w:rPr>
          <w:rFonts w:ascii="Times New Roman" w:hAnsi="Times New Roman" w:cs="Times New Roman"/>
          <w:sz w:val="26"/>
          <w:szCs w:val="26"/>
        </w:rPr>
        <w:t>Příjezd do Šumperka mezi 19.00 – 21.00 hod.</w:t>
      </w:r>
    </w:p>
    <w:p w:rsidR="000B2D87" w:rsidRPr="008800CE" w:rsidRDefault="000B2D87" w:rsidP="00442D3E">
      <w:pPr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8800CE">
        <w:rPr>
          <w:rFonts w:ascii="Times New Roman" w:hAnsi="Times New Roman" w:cs="Times New Roman"/>
          <w:sz w:val="26"/>
          <w:szCs w:val="26"/>
        </w:rPr>
        <w:t>V ceně zájezdu je:</w:t>
      </w:r>
    </w:p>
    <w:p w:rsidR="000B2D87" w:rsidRPr="008800CE" w:rsidRDefault="000B2D87" w:rsidP="00442D3E">
      <w:pPr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8800CE">
        <w:rPr>
          <w:rFonts w:ascii="Times New Roman" w:hAnsi="Times New Roman" w:cs="Times New Roman"/>
          <w:sz w:val="26"/>
          <w:szCs w:val="26"/>
        </w:rPr>
        <w:t>4x ubytování s polopenzí</w:t>
      </w:r>
    </w:p>
    <w:p w:rsidR="000B2D87" w:rsidRPr="008800CE" w:rsidRDefault="000B2D87" w:rsidP="00442D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800CE">
        <w:rPr>
          <w:rFonts w:ascii="Times New Roman" w:hAnsi="Times New Roman" w:cs="Times New Roman"/>
          <w:sz w:val="26"/>
          <w:szCs w:val="26"/>
        </w:rPr>
        <w:t>Vstupné: Národní přírodní rezervace SOOS,  klášter Kladruby, zámek Bečov nad Teplou</w:t>
      </w:r>
    </w:p>
    <w:p w:rsidR="000B2D87" w:rsidRPr="008800CE" w:rsidRDefault="000B2D87" w:rsidP="00442D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800CE">
        <w:rPr>
          <w:rFonts w:ascii="Times New Roman" w:hAnsi="Times New Roman" w:cs="Times New Roman"/>
          <w:sz w:val="26"/>
          <w:szCs w:val="26"/>
        </w:rPr>
        <w:t>Případné vstupné do objektů v městečku Waldsassen si uhradí účastníci sami (do 5 €)</w:t>
      </w:r>
    </w:p>
    <w:p w:rsidR="000B2D87" w:rsidRPr="00190167" w:rsidRDefault="000B2D87" w:rsidP="00442D3E">
      <w:pPr>
        <w:spacing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90167">
        <w:rPr>
          <w:rFonts w:ascii="Times New Roman" w:hAnsi="Times New Roman" w:cs="Times New Roman"/>
          <w:b/>
          <w:bCs/>
          <w:sz w:val="26"/>
          <w:szCs w:val="26"/>
        </w:rPr>
        <w:t>Cena zájezdu  3 300.-Kč.  členové KČT, 3 500.-Kč ostatní</w:t>
      </w:r>
    </w:p>
    <w:p w:rsidR="000B2D87" w:rsidRPr="00190167" w:rsidRDefault="000B2D87" w:rsidP="00442D3E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90167">
        <w:rPr>
          <w:rFonts w:ascii="Times New Roman" w:hAnsi="Times New Roman" w:cs="Times New Roman"/>
          <w:b/>
          <w:bCs/>
          <w:sz w:val="26"/>
          <w:szCs w:val="26"/>
        </w:rPr>
        <w:t xml:space="preserve">Zájemci o účast (pouze na termín od 10.9. ) volejte nebo pište vedoucím zájezdu. </w:t>
      </w:r>
    </w:p>
    <w:p w:rsidR="000B2D87" w:rsidRPr="008800CE" w:rsidRDefault="000B2D87" w:rsidP="00442D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800CE">
        <w:rPr>
          <w:rFonts w:ascii="Times New Roman" w:hAnsi="Times New Roman" w:cs="Times New Roman"/>
          <w:sz w:val="26"/>
          <w:szCs w:val="26"/>
        </w:rPr>
        <w:t xml:space="preserve">Vedoucí: </w:t>
      </w:r>
    </w:p>
    <w:p w:rsidR="000B2D87" w:rsidRPr="008800CE" w:rsidRDefault="000B2D87" w:rsidP="008328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800CE">
        <w:rPr>
          <w:rFonts w:ascii="Times New Roman" w:hAnsi="Times New Roman" w:cs="Times New Roman"/>
          <w:sz w:val="26"/>
          <w:szCs w:val="26"/>
        </w:rPr>
        <w:t xml:space="preserve">Zdeňka Daňková   tel. 774664648    mail: </w:t>
      </w:r>
      <w:hyperlink r:id="rId4" w:history="1">
        <w:r w:rsidRPr="008800CE">
          <w:rPr>
            <w:rFonts w:ascii="Times New Roman" w:hAnsi="Times New Roman" w:cs="Times New Roman"/>
            <w:sz w:val="26"/>
            <w:szCs w:val="26"/>
          </w:rPr>
          <w:t>zdenka.dankova@seznam.cz</w:t>
        </w:r>
      </w:hyperlink>
    </w:p>
    <w:p w:rsidR="000B2D87" w:rsidRPr="008800CE" w:rsidRDefault="000B2D87" w:rsidP="008328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800CE">
        <w:rPr>
          <w:rFonts w:ascii="Times New Roman" w:hAnsi="Times New Roman" w:cs="Times New Roman"/>
          <w:sz w:val="26"/>
          <w:szCs w:val="26"/>
        </w:rPr>
        <w:t xml:space="preserve">František Ondráček tel. 739097236   mail: </w:t>
      </w:r>
      <w:hyperlink r:id="rId5" w:history="1">
        <w:r w:rsidRPr="008800CE">
          <w:rPr>
            <w:rFonts w:ascii="Times New Roman" w:hAnsi="Times New Roman" w:cs="Times New Roman"/>
            <w:sz w:val="26"/>
            <w:szCs w:val="26"/>
          </w:rPr>
          <w:t>frantik.o@seznam.cz</w:t>
        </w:r>
      </w:hyperlink>
    </w:p>
    <w:p w:rsidR="000B2D87" w:rsidRPr="008800CE" w:rsidRDefault="000B2D87" w:rsidP="00442D3E">
      <w:pPr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8800C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0B2D87" w:rsidRPr="008800CE" w:rsidRDefault="000B2D87">
      <w:pPr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sectPr w:rsidR="000B2D87" w:rsidRPr="008800CE" w:rsidSect="000300A0">
      <w:pgSz w:w="11907" w:h="16839" w:code="9"/>
      <w:pgMar w:top="1418" w:right="1418" w:bottom="1418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DDA"/>
    <w:rsid w:val="000300A0"/>
    <w:rsid w:val="000B2D87"/>
    <w:rsid w:val="00134160"/>
    <w:rsid w:val="001650DD"/>
    <w:rsid w:val="00190167"/>
    <w:rsid w:val="001E1728"/>
    <w:rsid w:val="0020184C"/>
    <w:rsid w:val="00203272"/>
    <w:rsid w:val="00270EC9"/>
    <w:rsid w:val="00363C53"/>
    <w:rsid w:val="003760DC"/>
    <w:rsid w:val="003F7612"/>
    <w:rsid w:val="00416EBF"/>
    <w:rsid w:val="00437DA5"/>
    <w:rsid w:val="00442D3E"/>
    <w:rsid w:val="004A342A"/>
    <w:rsid w:val="004F5272"/>
    <w:rsid w:val="00502FB0"/>
    <w:rsid w:val="00531DA9"/>
    <w:rsid w:val="005630C2"/>
    <w:rsid w:val="00586134"/>
    <w:rsid w:val="005C6F2F"/>
    <w:rsid w:val="005E14C0"/>
    <w:rsid w:val="00635DCC"/>
    <w:rsid w:val="006B2A0F"/>
    <w:rsid w:val="006C3ACB"/>
    <w:rsid w:val="006F0A41"/>
    <w:rsid w:val="007372D5"/>
    <w:rsid w:val="00776CD6"/>
    <w:rsid w:val="00777A30"/>
    <w:rsid w:val="008077D7"/>
    <w:rsid w:val="008328EF"/>
    <w:rsid w:val="00871DDA"/>
    <w:rsid w:val="008800CE"/>
    <w:rsid w:val="008B4A6E"/>
    <w:rsid w:val="0090692C"/>
    <w:rsid w:val="009449F0"/>
    <w:rsid w:val="009572B5"/>
    <w:rsid w:val="009726BE"/>
    <w:rsid w:val="00A43CDD"/>
    <w:rsid w:val="00A87B0A"/>
    <w:rsid w:val="00AA52A0"/>
    <w:rsid w:val="00AA5B5F"/>
    <w:rsid w:val="00AF1771"/>
    <w:rsid w:val="00B2732A"/>
    <w:rsid w:val="00B51C51"/>
    <w:rsid w:val="00BC207B"/>
    <w:rsid w:val="00C8093A"/>
    <w:rsid w:val="00C973C8"/>
    <w:rsid w:val="00CD3A41"/>
    <w:rsid w:val="00D74E46"/>
    <w:rsid w:val="00DB0A4A"/>
    <w:rsid w:val="00DB4105"/>
    <w:rsid w:val="00DD0E9F"/>
    <w:rsid w:val="00DD6A79"/>
    <w:rsid w:val="00DE3896"/>
    <w:rsid w:val="00E97422"/>
    <w:rsid w:val="00F8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D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0184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7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76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tik.o@seznam.cz" TargetMode="External"/><Relationship Id="rId4" Type="http://schemas.openxmlformats.org/officeDocument/2006/relationships/hyperlink" Target="mailto:zdenka.dankova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227</Words>
  <Characters>1344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Klub českých turistů Šumperk pořádá</dc:title>
  <dc:subject/>
  <dc:creator>Deda</dc:creator>
  <cp:keywords/>
  <dc:description/>
  <cp:lastModifiedBy>Zdeňka Daňková</cp:lastModifiedBy>
  <cp:revision>3</cp:revision>
  <cp:lastPrinted>2016-01-19T18:36:00Z</cp:lastPrinted>
  <dcterms:created xsi:type="dcterms:W3CDTF">2016-07-11T19:22:00Z</dcterms:created>
  <dcterms:modified xsi:type="dcterms:W3CDTF">2016-07-11T19:44:00Z</dcterms:modified>
</cp:coreProperties>
</file>