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94" w:rsidRPr="00FA11E3" w:rsidRDefault="006F6594" w:rsidP="00903634">
      <w:pPr>
        <w:jc w:val="center"/>
        <w:rPr>
          <w:sz w:val="32"/>
          <w:szCs w:val="32"/>
        </w:rPr>
      </w:pPr>
      <w:r w:rsidRPr="00FA11E3">
        <w:rPr>
          <w:sz w:val="32"/>
          <w:szCs w:val="32"/>
        </w:rPr>
        <w:t>Klub českých turistů, odbor Šumperk pořádá</w:t>
      </w:r>
    </w:p>
    <w:p w:rsidR="006F6594" w:rsidRPr="00FA11E3" w:rsidRDefault="006F6594" w:rsidP="00903634">
      <w:pPr>
        <w:jc w:val="center"/>
        <w:rPr>
          <w:b/>
          <w:bCs/>
          <w:sz w:val="40"/>
          <w:szCs w:val="40"/>
        </w:rPr>
      </w:pPr>
      <w:r w:rsidRPr="00FA11E3">
        <w:rPr>
          <w:b/>
          <w:bCs/>
          <w:sz w:val="40"/>
          <w:szCs w:val="40"/>
        </w:rPr>
        <w:t>Putování NP České Švýcarsko - Lužické hory  -  Šluknovská  pahorkatina</w:t>
      </w:r>
    </w:p>
    <w:p w:rsidR="006F6594" w:rsidRDefault="006F6594" w:rsidP="0052365D">
      <w:pPr>
        <w:jc w:val="center"/>
        <w:rPr>
          <w:b/>
          <w:bCs/>
          <w:sz w:val="40"/>
          <w:szCs w:val="40"/>
        </w:rPr>
      </w:pPr>
      <w:r w:rsidRPr="0052365D">
        <w:rPr>
          <w:b/>
          <w:bCs/>
          <w:sz w:val="40"/>
          <w:szCs w:val="40"/>
        </w:rPr>
        <w:t>!!! Z</w:t>
      </w:r>
      <w:r>
        <w:rPr>
          <w:b/>
          <w:bCs/>
          <w:sz w:val="40"/>
          <w:szCs w:val="40"/>
        </w:rPr>
        <w:t>MĚNA TERMÍNU</w:t>
      </w:r>
      <w:r w:rsidRPr="0052365D">
        <w:rPr>
          <w:b/>
          <w:bCs/>
          <w:sz w:val="40"/>
          <w:szCs w:val="40"/>
        </w:rPr>
        <w:t xml:space="preserve">: </w:t>
      </w:r>
    </w:p>
    <w:p w:rsidR="006F6594" w:rsidRPr="0052365D" w:rsidRDefault="006F6594" w:rsidP="0052365D">
      <w:pPr>
        <w:jc w:val="center"/>
        <w:rPr>
          <w:b/>
          <w:bCs/>
          <w:sz w:val="40"/>
          <w:szCs w:val="40"/>
        </w:rPr>
      </w:pPr>
      <w:r w:rsidRPr="0052365D">
        <w:rPr>
          <w:b/>
          <w:bCs/>
          <w:sz w:val="40"/>
          <w:szCs w:val="40"/>
        </w:rPr>
        <w:t>19.září – 23.září 2018</w:t>
      </w:r>
    </w:p>
    <w:p w:rsidR="006F6594" w:rsidRPr="00FA11E3" w:rsidRDefault="006F6594" w:rsidP="004F0A77">
      <w:pPr>
        <w:jc w:val="center"/>
        <w:rPr>
          <w:sz w:val="32"/>
          <w:szCs w:val="32"/>
        </w:rPr>
      </w:pPr>
      <w:r w:rsidRPr="00FA11E3">
        <w:rPr>
          <w:sz w:val="32"/>
          <w:szCs w:val="32"/>
        </w:rPr>
        <w:t>Odjezd ze Šumperka zájezdovým autobusem v</w:t>
      </w:r>
      <w:r>
        <w:rPr>
          <w:sz w:val="32"/>
          <w:szCs w:val="32"/>
        </w:rPr>
        <w:t>e středu 19</w:t>
      </w:r>
      <w:r w:rsidRPr="00FA11E3">
        <w:rPr>
          <w:sz w:val="32"/>
          <w:szCs w:val="32"/>
        </w:rPr>
        <w:t xml:space="preserve">.9.2018 </w:t>
      </w:r>
    </w:p>
    <w:p w:rsidR="006F6594" w:rsidRPr="00FA11E3" w:rsidRDefault="006F6594" w:rsidP="00903634">
      <w:pPr>
        <w:jc w:val="center"/>
        <w:rPr>
          <w:sz w:val="32"/>
          <w:szCs w:val="32"/>
        </w:rPr>
      </w:pPr>
      <w:r w:rsidRPr="00FA11E3">
        <w:rPr>
          <w:sz w:val="32"/>
          <w:szCs w:val="32"/>
        </w:rPr>
        <w:t>v 6.00 z parkoviště u VI. ZŠ, v 6.15 od nádraží ČD</w:t>
      </w:r>
    </w:p>
    <w:p w:rsidR="006F6594" w:rsidRPr="00FA11E3" w:rsidRDefault="006F6594" w:rsidP="00FA11E3">
      <w:pPr>
        <w:rPr>
          <w:sz w:val="32"/>
          <w:szCs w:val="32"/>
        </w:rPr>
      </w:pPr>
      <w:r w:rsidRPr="00FA11E3">
        <w:rPr>
          <w:sz w:val="32"/>
          <w:szCs w:val="32"/>
        </w:rPr>
        <w:t>Pětidenní putování uskutečníme v krásné přírodě Národního parku České Švýcarsko, Chráněné krajinné oblasti Lužické hory, Šluknovské pahorkatiny a Zittauské pahorkatiny. Kromě pěšího putování krásnou přírodou navštívíme historická městečka s jejich pozoruhodnostmi  na české i německé straně hranice.</w:t>
      </w:r>
    </w:p>
    <w:p w:rsidR="006F6594" w:rsidRPr="00FA11E3" w:rsidRDefault="006F6594" w:rsidP="004F0A77">
      <w:pPr>
        <w:jc w:val="center"/>
        <w:rPr>
          <w:sz w:val="32"/>
          <w:szCs w:val="32"/>
        </w:rPr>
      </w:pPr>
      <w:r w:rsidRPr="00FA11E3">
        <w:rPr>
          <w:sz w:val="32"/>
          <w:szCs w:val="32"/>
        </w:rPr>
        <w:t>Návrat do Šumperka v</w:t>
      </w:r>
      <w:r>
        <w:rPr>
          <w:sz w:val="32"/>
          <w:szCs w:val="32"/>
        </w:rPr>
        <w:t> neděli 23.</w:t>
      </w:r>
      <w:r w:rsidRPr="00FA11E3">
        <w:rPr>
          <w:sz w:val="32"/>
          <w:szCs w:val="32"/>
        </w:rPr>
        <w:t>9.2018 ve večerních hodinách.</w:t>
      </w:r>
    </w:p>
    <w:p w:rsidR="006F6594" w:rsidRPr="00FA11E3" w:rsidRDefault="006F6594" w:rsidP="00903634">
      <w:pPr>
        <w:jc w:val="center"/>
        <w:rPr>
          <w:b/>
          <w:bCs/>
          <w:sz w:val="32"/>
          <w:szCs w:val="32"/>
        </w:rPr>
      </w:pPr>
      <w:r w:rsidRPr="00FA11E3">
        <w:rPr>
          <w:b/>
          <w:bCs/>
          <w:sz w:val="32"/>
          <w:szCs w:val="32"/>
        </w:rPr>
        <w:t>Předpokládaná cena:    3 100.-Kč</w:t>
      </w:r>
    </w:p>
    <w:p w:rsidR="006F6594" w:rsidRPr="00FA11E3" w:rsidRDefault="006F6594" w:rsidP="00903634">
      <w:pPr>
        <w:jc w:val="center"/>
        <w:rPr>
          <w:sz w:val="32"/>
          <w:szCs w:val="32"/>
        </w:rPr>
      </w:pPr>
      <w:r w:rsidRPr="00FA11E3">
        <w:rPr>
          <w:sz w:val="32"/>
          <w:szCs w:val="32"/>
        </w:rPr>
        <w:t>V ceně je:</w:t>
      </w:r>
    </w:p>
    <w:p w:rsidR="006F6594" w:rsidRPr="00FA11E3" w:rsidRDefault="006F6594" w:rsidP="00903634">
      <w:pPr>
        <w:jc w:val="center"/>
        <w:rPr>
          <w:sz w:val="32"/>
          <w:szCs w:val="32"/>
        </w:rPr>
      </w:pPr>
      <w:r w:rsidRPr="00FA11E3">
        <w:rPr>
          <w:sz w:val="32"/>
          <w:szCs w:val="32"/>
        </w:rPr>
        <w:t>doprava zájezdovým autobusem (káva, pivo,limo)</w:t>
      </w:r>
    </w:p>
    <w:p w:rsidR="006F6594" w:rsidRPr="00FA11E3" w:rsidRDefault="006F6594" w:rsidP="00903634">
      <w:pPr>
        <w:jc w:val="center"/>
        <w:rPr>
          <w:sz w:val="32"/>
          <w:szCs w:val="32"/>
        </w:rPr>
      </w:pPr>
      <w:r w:rsidRPr="00FA11E3">
        <w:rPr>
          <w:sz w:val="32"/>
          <w:szCs w:val="32"/>
        </w:rPr>
        <w:t>4x ubytování s polopenzí v penzionu Kovošrot Kytlice</w:t>
      </w:r>
    </w:p>
    <w:p w:rsidR="006F6594" w:rsidRPr="00FA11E3" w:rsidRDefault="006F6594" w:rsidP="00903634">
      <w:pPr>
        <w:jc w:val="center"/>
        <w:rPr>
          <w:sz w:val="32"/>
          <w:szCs w:val="32"/>
        </w:rPr>
      </w:pPr>
      <w:r w:rsidRPr="00FA11E3">
        <w:rPr>
          <w:sz w:val="32"/>
          <w:szCs w:val="32"/>
        </w:rPr>
        <w:t>Vstupné v korunách i eurech</w:t>
      </w:r>
    </w:p>
    <w:p w:rsidR="006F6594" w:rsidRPr="00FA11E3" w:rsidRDefault="006F6594" w:rsidP="00903634">
      <w:pPr>
        <w:jc w:val="center"/>
        <w:rPr>
          <w:b/>
          <w:bCs/>
          <w:sz w:val="32"/>
          <w:szCs w:val="32"/>
        </w:rPr>
      </w:pPr>
      <w:r w:rsidRPr="00FA11E3">
        <w:rPr>
          <w:b/>
          <w:bCs/>
          <w:sz w:val="32"/>
          <w:szCs w:val="32"/>
        </w:rPr>
        <w:t>Přihlášky se zálohou 2000,-Kč přijímáme 11.1.2018 od 14 hod. do 15 hod. v kavárně hotelu Grand</w:t>
      </w:r>
    </w:p>
    <w:p w:rsidR="006F6594" w:rsidRPr="00FA11E3" w:rsidRDefault="006F6594" w:rsidP="00903634">
      <w:pPr>
        <w:jc w:val="center"/>
        <w:rPr>
          <w:sz w:val="32"/>
          <w:szCs w:val="32"/>
        </w:rPr>
      </w:pPr>
      <w:r w:rsidRPr="00FA11E3">
        <w:rPr>
          <w:sz w:val="32"/>
          <w:szCs w:val="32"/>
        </w:rPr>
        <w:t>Vedoucí zájezdu:</w:t>
      </w:r>
    </w:p>
    <w:p w:rsidR="006F6594" w:rsidRPr="00FA11E3" w:rsidRDefault="006F6594" w:rsidP="0052365D">
      <w:pPr>
        <w:rPr>
          <w:sz w:val="32"/>
          <w:szCs w:val="32"/>
        </w:rPr>
      </w:pPr>
      <w:r w:rsidRPr="00FA11E3">
        <w:rPr>
          <w:sz w:val="32"/>
          <w:szCs w:val="32"/>
        </w:rPr>
        <w:t>Zdeňka Daňková  tel.  774664647</w:t>
      </w:r>
      <w:r>
        <w:rPr>
          <w:sz w:val="32"/>
          <w:szCs w:val="32"/>
        </w:rPr>
        <w:t xml:space="preserve">  </w:t>
      </w:r>
      <w:r w:rsidRPr="00FA11E3">
        <w:rPr>
          <w:sz w:val="32"/>
          <w:szCs w:val="32"/>
        </w:rPr>
        <w:t>František Ondráček tel. 739097236</w:t>
      </w:r>
    </w:p>
    <w:p w:rsidR="006F6594" w:rsidRPr="00FA11E3" w:rsidRDefault="006F6594">
      <w:pPr>
        <w:rPr>
          <w:sz w:val="32"/>
          <w:szCs w:val="32"/>
        </w:rPr>
      </w:pPr>
    </w:p>
    <w:sectPr w:rsidR="006F6594" w:rsidRPr="00FA11E3" w:rsidSect="0045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A7E"/>
    <w:rsid w:val="0002795F"/>
    <w:rsid w:val="00030569"/>
    <w:rsid w:val="001712AC"/>
    <w:rsid w:val="00287423"/>
    <w:rsid w:val="002C58EA"/>
    <w:rsid w:val="00384B59"/>
    <w:rsid w:val="003B1BE8"/>
    <w:rsid w:val="00445B69"/>
    <w:rsid w:val="004562C9"/>
    <w:rsid w:val="004F0A77"/>
    <w:rsid w:val="0052365D"/>
    <w:rsid w:val="005448B6"/>
    <w:rsid w:val="00596CBB"/>
    <w:rsid w:val="006F48EC"/>
    <w:rsid w:val="006F6594"/>
    <w:rsid w:val="008105D9"/>
    <w:rsid w:val="00850C9F"/>
    <w:rsid w:val="008E31E0"/>
    <w:rsid w:val="00903634"/>
    <w:rsid w:val="00B04CFC"/>
    <w:rsid w:val="00BA5A7E"/>
    <w:rsid w:val="00C3246F"/>
    <w:rsid w:val="00C664FE"/>
    <w:rsid w:val="00D1475C"/>
    <w:rsid w:val="00D61F4E"/>
    <w:rsid w:val="00E33AD9"/>
    <w:rsid w:val="00E61C82"/>
    <w:rsid w:val="00F01E00"/>
    <w:rsid w:val="00F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142</Words>
  <Characters>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českých turistů, odbor Šumperk pořádá</dc:title>
  <dc:subject/>
  <dc:creator>Deda</dc:creator>
  <cp:keywords/>
  <dc:description/>
  <cp:lastModifiedBy>Zdeňka Daňková</cp:lastModifiedBy>
  <cp:revision>2</cp:revision>
  <dcterms:created xsi:type="dcterms:W3CDTF">2017-12-17T15:14:00Z</dcterms:created>
  <dcterms:modified xsi:type="dcterms:W3CDTF">2017-12-17T15:14:00Z</dcterms:modified>
</cp:coreProperties>
</file>