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4" w:rsidRPr="00155A3F" w:rsidRDefault="003257C4" w:rsidP="00155A3F">
      <w:pPr>
        <w:rPr>
          <w:b/>
          <w:bCs/>
          <w:sz w:val="32"/>
          <w:szCs w:val="32"/>
        </w:rPr>
      </w:pPr>
      <w:r w:rsidRPr="00155A3F">
        <w:rPr>
          <w:b/>
          <w:bCs/>
          <w:sz w:val="32"/>
          <w:szCs w:val="32"/>
        </w:rPr>
        <w:t xml:space="preserve">Klub Českých turistů Šumperk oznamuje náhradní termín </w:t>
      </w:r>
    </w:p>
    <w:p w:rsidR="003257C4" w:rsidRPr="00155A3F" w:rsidRDefault="003257C4" w:rsidP="00155A3F">
      <w:pPr>
        <w:rPr>
          <w:b/>
          <w:bCs/>
          <w:sz w:val="32"/>
          <w:szCs w:val="32"/>
        </w:rPr>
      </w:pPr>
      <w:r w:rsidRPr="00155A3F">
        <w:rPr>
          <w:b/>
          <w:bCs/>
          <w:sz w:val="32"/>
          <w:szCs w:val="32"/>
        </w:rPr>
        <w:t>Jednodenního výletu na zámek Radůň a Hradec nad Moravicí</w:t>
      </w:r>
    </w:p>
    <w:p w:rsidR="003257C4" w:rsidRPr="00E544FC" w:rsidRDefault="003257C4" w:rsidP="00155A3F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Sobota 27.června </w:t>
      </w:r>
      <w:r w:rsidRPr="00701CD4">
        <w:rPr>
          <w:b/>
          <w:sz w:val="32"/>
          <w:szCs w:val="32"/>
        </w:rPr>
        <w:t>2020</w:t>
      </w:r>
      <w:r w:rsidRPr="00E544FC">
        <w:rPr>
          <w:sz w:val="24"/>
          <w:szCs w:val="24"/>
        </w:rPr>
        <w:t xml:space="preserve">                       .</w:t>
      </w:r>
    </w:p>
    <w:p w:rsidR="003257C4" w:rsidRPr="00E544FC" w:rsidRDefault="003257C4" w:rsidP="00566532">
      <w:pPr>
        <w:rPr>
          <w:sz w:val="24"/>
          <w:szCs w:val="24"/>
        </w:rPr>
      </w:pPr>
      <w:r>
        <w:rPr>
          <w:sz w:val="24"/>
          <w:szCs w:val="24"/>
        </w:rPr>
        <w:t>Odjezd a</w:t>
      </w:r>
      <w:r w:rsidRPr="00E544FC">
        <w:rPr>
          <w:sz w:val="24"/>
          <w:szCs w:val="24"/>
        </w:rPr>
        <w:t>utobus</w:t>
      </w:r>
      <w:r>
        <w:rPr>
          <w:sz w:val="24"/>
          <w:szCs w:val="24"/>
        </w:rPr>
        <w:t xml:space="preserve">u v 7.30 hod. od nádraží ČD Šumperk </w:t>
      </w:r>
      <w:r w:rsidRPr="00E544FC">
        <w:rPr>
          <w:sz w:val="24"/>
          <w:szCs w:val="24"/>
        </w:rPr>
        <w:t xml:space="preserve">  </w:t>
      </w:r>
    </w:p>
    <w:p w:rsidR="003257C4" w:rsidRDefault="003257C4" w:rsidP="00725015">
      <w:pPr>
        <w:rPr>
          <w:sz w:val="24"/>
          <w:szCs w:val="24"/>
        </w:rPr>
      </w:pPr>
      <w:r w:rsidRPr="00E544FC">
        <w:rPr>
          <w:sz w:val="24"/>
          <w:szCs w:val="24"/>
        </w:rPr>
        <w:t xml:space="preserve">Zámek Radůň </w:t>
      </w:r>
      <w:r>
        <w:rPr>
          <w:sz w:val="24"/>
          <w:szCs w:val="24"/>
        </w:rPr>
        <w:t xml:space="preserve">– prohlídka zámku a parku, odtud </w:t>
      </w:r>
    </w:p>
    <w:p w:rsidR="003257C4" w:rsidRDefault="003257C4" w:rsidP="005F3BC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pěšky do Hradce nad Moravicí 12 km</w:t>
      </w:r>
    </w:p>
    <w:p w:rsidR="003257C4" w:rsidRDefault="003257C4" w:rsidP="0072501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nebo odjezd do obce Jakubčovice a odtud </w:t>
      </w:r>
      <w:r w:rsidRPr="00E544FC">
        <w:rPr>
          <w:sz w:val="24"/>
          <w:szCs w:val="24"/>
        </w:rPr>
        <w:t>pěšky po žluté</w:t>
      </w:r>
      <w:r>
        <w:rPr>
          <w:sz w:val="24"/>
          <w:szCs w:val="24"/>
        </w:rPr>
        <w:t xml:space="preserve"> přes rozhlednu Šance na</w:t>
      </w:r>
      <w:r w:rsidRPr="00E544FC">
        <w:rPr>
          <w:sz w:val="24"/>
          <w:szCs w:val="24"/>
        </w:rPr>
        <w:t xml:space="preserve"> zámek </w:t>
      </w:r>
      <w:r>
        <w:rPr>
          <w:sz w:val="24"/>
          <w:szCs w:val="24"/>
        </w:rPr>
        <w:t>Hradec nad Moravicí – 6</w:t>
      </w:r>
      <w:r w:rsidRPr="00E544FC">
        <w:rPr>
          <w:sz w:val="24"/>
          <w:szCs w:val="24"/>
        </w:rPr>
        <w:t xml:space="preserve"> km.</w:t>
      </w:r>
    </w:p>
    <w:p w:rsidR="003257C4" w:rsidRDefault="003257C4" w:rsidP="00155A3F">
      <w:pPr>
        <w:rPr>
          <w:sz w:val="24"/>
          <w:szCs w:val="24"/>
        </w:rPr>
      </w:pPr>
      <w:r>
        <w:rPr>
          <w:sz w:val="24"/>
          <w:szCs w:val="24"/>
        </w:rPr>
        <w:t xml:space="preserve">Individuální prohlídka areálu parku a zámku Hradec nad Moravicí. </w:t>
      </w:r>
    </w:p>
    <w:p w:rsidR="003257C4" w:rsidRDefault="003257C4" w:rsidP="00725015">
      <w:pPr>
        <w:rPr>
          <w:sz w:val="24"/>
          <w:szCs w:val="24"/>
        </w:rPr>
      </w:pPr>
      <w:r>
        <w:rPr>
          <w:sz w:val="24"/>
          <w:szCs w:val="24"/>
        </w:rPr>
        <w:t xml:space="preserve">Odjezd autobusu zpět do Šumperka cca 17.30 – bude upřesněno na místě. </w:t>
      </w:r>
    </w:p>
    <w:p w:rsidR="003257C4" w:rsidRDefault="00325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zájezdu: 350,- Kč</w:t>
      </w:r>
    </w:p>
    <w:p w:rsidR="003257C4" w:rsidRPr="00155A3F" w:rsidRDefault="003257C4">
      <w:pPr>
        <w:rPr>
          <w:b/>
          <w:bCs/>
          <w:sz w:val="32"/>
          <w:szCs w:val="32"/>
        </w:rPr>
      </w:pPr>
      <w:r w:rsidRPr="00155A3F">
        <w:rPr>
          <w:b/>
          <w:bCs/>
          <w:sz w:val="32"/>
          <w:szCs w:val="32"/>
        </w:rPr>
        <w:t xml:space="preserve">V případě zájmu o účast, nebo pokud se Vám nový termín nehodí, kontaktujte telefonicky pořadatele. </w:t>
      </w:r>
    </w:p>
    <w:p w:rsidR="003257C4" w:rsidRDefault="003257C4">
      <w:pPr>
        <w:rPr>
          <w:sz w:val="24"/>
          <w:szCs w:val="24"/>
        </w:rPr>
      </w:pPr>
      <w:r>
        <w:rPr>
          <w:sz w:val="24"/>
          <w:szCs w:val="24"/>
        </w:rPr>
        <w:t>Těšíme se na shledání po dlouhém čase.</w:t>
      </w:r>
    </w:p>
    <w:p w:rsidR="003257C4" w:rsidRDefault="003257C4">
      <w:pPr>
        <w:rPr>
          <w:sz w:val="24"/>
          <w:szCs w:val="24"/>
        </w:rPr>
      </w:pPr>
      <w:r>
        <w:rPr>
          <w:sz w:val="24"/>
          <w:szCs w:val="24"/>
        </w:rPr>
        <w:t>Vedoucí: František Ondráček  tel.739097236  e-mail: Frantik.o@seznam.cz</w:t>
      </w:r>
    </w:p>
    <w:p w:rsidR="003257C4" w:rsidRDefault="003257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Zdeňka Daňková  tel.774644647  e-mail: zdenka.dankova@seznam.cz</w:t>
      </w: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Default="003257C4">
      <w:pPr>
        <w:rPr>
          <w:sz w:val="24"/>
          <w:szCs w:val="24"/>
        </w:rPr>
      </w:pPr>
    </w:p>
    <w:p w:rsidR="003257C4" w:rsidRPr="00E544FC" w:rsidRDefault="003257C4">
      <w:pPr>
        <w:rPr>
          <w:sz w:val="24"/>
          <w:szCs w:val="24"/>
        </w:rPr>
      </w:pPr>
    </w:p>
    <w:sectPr w:rsidR="003257C4" w:rsidRPr="00E544FC" w:rsidSect="0033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298E"/>
    <w:multiLevelType w:val="hybridMultilevel"/>
    <w:tmpl w:val="461AB414"/>
    <w:lvl w:ilvl="0" w:tplc="50B6BE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D6732"/>
    <w:multiLevelType w:val="hybridMultilevel"/>
    <w:tmpl w:val="CA3AD066"/>
    <w:lvl w:ilvl="0" w:tplc="0CAA1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C2"/>
    <w:rsid w:val="00003F29"/>
    <w:rsid w:val="000B6261"/>
    <w:rsid w:val="00155A3F"/>
    <w:rsid w:val="00217A14"/>
    <w:rsid w:val="002C2F53"/>
    <w:rsid w:val="00303207"/>
    <w:rsid w:val="003257C4"/>
    <w:rsid w:val="003322D6"/>
    <w:rsid w:val="003A0FC2"/>
    <w:rsid w:val="00432E67"/>
    <w:rsid w:val="00482B31"/>
    <w:rsid w:val="004B4BD4"/>
    <w:rsid w:val="00527F7F"/>
    <w:rsid w:val="00566532"/>
    <w:rsid w:val="005E62C6"/>
    <w:rsid w:val="005F3BC0"/>
    <w:rsid w:val="0060523A"/>
    <w:rsid w:val="006932AE"/>
    <w:rsid w:val="00701CD4"/>
    <w:rsid w:val="00725015"/>
    <w:rsid w:val="007F24CB"/>
    <w:rsid w:val="00B50981"/>
    <w:rsid w:val="00BC52A4"/>
    <w:rsid w:val="00C15E9A"/>
    <w:rsid w:val="00C27DA1"/>
    <w:rsid w:val="00CB593C"/>
    <w:rsid w:val="00D53110"/>
    <w:rsid w:val="00D83971"/>
    <w:rsid w:val="00E544FC"/>
    <w:rsid w:val="00F52F32"/>
    <w:rsid w:val="00F83B4E"/>
    <w:rsid w:val="00FC1451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0F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131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Českých turistů Šumperk připravuje</dc:title>
  <dc:subject/>
  <dc:creator>Deda</dc:creator>
  <cp:keywords/>
  <dc:description/>
  <cp:lastModifiedBy>Zdeňka Daňková</cp:lastModifiedBy>
  <cp:revision>2</cp:revision>
  <cp:lastPrinted>2019-11-19T15:06:00Z</cp:lastPrinted>
  <dcterms:created xsi:type="dcterms:W3CDTF">2020-05-19T17:59:00Z</dcterms:created>
  <dcterms:modified xsi:type="dcterms:W3CDTF">2020-05-19T17:59:00Z</dcterms:modified>
</cp:coreProperties>
</file>