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22" w:rsidRPr="00DB43E6" w:rsidRDefault="00061E22">
      <w:pPr>
        <w:spacing w:after="200" w:line="276" w:lineRule="auto"/>
        <w:rPr>
          <w:rFonts w:cs="Calibri"/>
          <w:b/>
          <w:sz w:val="28"/>
        </w:rPr>
      </w:pPr>
    </w:p>
    <w:p w:rsidR="00061E22" w:rsidRPr="00DB43E6" w:rsidRDefault="00061E22">
      <w:pPr>
        <w:spacing w:after="200" w:line="276" w:lineRule="auto"/>
        <w:jc w:val="center"/>
        <w:rPr>
          <w:rFonts w:cs="Calibri"/>
          <w:b/>
          <w:sz w:val="28"/>
        </w:rPr>
      </w:pPr>
      <w:bookmarkStart w:id="0" w:name="_Hlk152941013"/>
      <w:r w:rsidRPr="00DB43E6">
        <w:rPr>
          <w:rFonts w:cs="Calibri"/>
          <w:b/>
          <w:sz w:val="28"/>
        </w:rPr>
        <w:t>Klub Českých turistů, odbor Šumperk pořádá</w:t>
      </w:r>
    </w:p>
    <w:p w:rsidR="00061E22" w:rsidRPr="00DB43E6" w:rsidRDefault="00061E22">
      <w:pPr>
        <w:spacing w:after="200" w:line="276" w:lineRule="auto"/>
        <w:jc w:val="center"/>
        <w:rPr>
          <w:rFonts w:cs="Calibri"/>
          <w:b/>
          <w:sz w:val="24"/>
          <w:szCs w:val="24"/>
        </w:rPr>
      </w:pPr>
      <w:r w:rsidRPr="00DB43E6">
        <w:rPr>
          <w:rFonts w:cs="Calibri"/>
          <w:b/>
          <w:sz w:val="24"/>
          <w:szCs w:val="24"/>
        </w:rPr>
        <w:t xml:space="preserve">zájezd na Slovensko po Trenčianském a Žilinském kraji </w:t>
      </w:r>
    </w:p>
    <w:p w:rsidR="00061E22" w:rsidRPr="00DB43E6" w:rsidRDefault="00061E22">
      <w:pPr>
        <w:spacing w:after="200" w:line="276" w:lineRule="auto"/>
        <w:jc w:val="center"/>
        <w:rPr>
          <w:rFonts w:cs="Calibri"/>
          <w:b/>
          <w:sz w:val="24"/>
          <w:szCs w:val="24"/>
        </w:rPr>
      </w:pPr>
      <w:r w:rsidRPr="00DB43E6">
        <w:rPr>
          <w:rFonts w:cs="Calibri"/>
          <w:b/>
          <w:sz w:val="24"/>
          <w:szCs w:val="24"/>
        </w:rPr>
        <w:t>Strážovské vrchy a Lúčanská Malá Fatra</w:t>
      </w:r>
    </w:p>
    <w:p w:rsidR="00061E22" w:rsidRPr="00DB43E6" w:rsidRDefault="00061E22" w:rsidP="00181986">
      <w:pPr>
        <w:shd w:val="clear" w:color="auto" w:fill="FFFFFF"/>
        <w:spacing w:after="200" w:line="276" w:lineRule="auto"/>
        <w:jc w:val="center"/>
        <w:rPr>
          <w:rFonts w:cs="Calibri"/>
          <w:b/>
          <w:sz w:val="24"/>
          <w:szCs w:val="24"/>
        </w:rPr>
      </w:pPr>
      <w:r w:rsidRPr="00DB43E6">
        <w:rPr>
          <w:rFonts w:cs="Calibri"/>
          <w:b/>
          <w:sz w:val="24"/>
          <w:szCs w:val="24"/>
        </w:rPr>
        <w:t>ve dnech 11.5. - 14.5.2024</w:t>
      </w:r>
    </w:p>
    <w:p w:rsidR="00061E22" w:rsidRPr="00DB43E6" w:rsidRDefault="00061E22" w:rsidP="00181986">
      <w:pPr>
        <w:spacing w:after="200" w:line="276" w:lineRule="auto"/>
        <w:rPr>
          <w:rFonts w:cs="Calibri"/>
          <w:b/>
          <w:sz w:val="24"/>
          <w:szCs w:val="24"/>
        </w:rPr>
      </w:pPr>
      <w:r w:rsidRPr="00DB43E6">
        <w:rPr>
          <w:rFonts w:cs="Calibri"/>
          <w:b/>
          <w:sz w:val="24"/>
          <w:szCs w:val="24"/>
        </w:rPr>
        <w:t>Odjezd: 6:00 nám.Republiky, 6:10 parkoviště pod nádražím ČD Šumperk</w:t>
      </w:r>
    </w:p>
    <w:p w:rsidR="00061E22" w:rsidRPr="00DB43E6" w:rsidRDefault="00061E22" w:rsidP="00181986">
      <w:pPr>
        <w:spacing w:after="200" w:line="276" w:lineRule="auto"/>
        <w:rPr>
          <w:rFonts w:cs="Calibri"/>
          <w:b/>
          <w:sz w:val="24"/>
          <w:szCs w:val="24"/>
        </w:rPr>
      </w:pPr>
      <w:r w:rsidRPr="00DB43E6">
        <w:rPr>
          <w:rFonts w:cs="Calibri"/>
          <w:b/>
          <w:sz w:val="24"/>
          <w:szCs w:val="24"/>
        </w:rPr>
        <w:t xml:space="preserve">Ubytování: Horská chata Žiar (Rajecká Lesná). </w:t>
      </w:r>
    </w:p>
    <w:p w:rsidR="00061E22" w:rsidRPr="00DB43E6" w:rsidRDefault="00061E22" w:rsidP="00181986">
      <w:pPr>
        <w:spacing w:after="200" w:line="276" w:lineRule="auto"/>
        <w:rPr>
          <w:rFonts w:cs="Calibri"/>
          <w:b/>
          <w:sz w:val="24"/>
          <w:szCs w:val="24"/>
        </w:rPr>
      </w:pPr>
      <w:r w:rsidRPr="00DB43E6">
        <w:rPr>
          <w:rFonts w:cs="Calibri"/>
          <w:b/>
          <w:sz w:val="24"/>
          <w:szCs w:val="24"/>
        </w:rPr>
        <w:t>Stravování: Snídaně, večeře, místo oběda balíček na cestu.</w:t>
      </w:r>
    </w:p>
    <w:p w:rsidR="00061E22" w:rsidRPr="00DB43E6" w:rsidRDefault="00061E22" w:rsidP="00181986">
      <w:pPr>
        <w:spacing w:after="200" w:line="276" w:lineRule="auto"/>
        <w:ind w:left="708" w:hanging="708"/>
        <w:rPr>
          <w:rFonts w:cs="Calibri"/>
          <w:b/>
          <w:sz w:val="24"/>
          <w:szCs w:val="24"/>
        </w:rPr>
      </w:pPr>
      <w:r w:rsidRPr="00DB43E6">
        <w:rPr>
          <w:rFonts w:cs="Calibri"/>
          <w:b/>
          <w:sz w:val="24"/>
          <w:szCs w:val="24"/>
        </w:rPr>
        <w:t xml:space="preserve">Program:      </w:t>
      </w:r>
    </w:p>
    <w:p w:rsidR="00061E22" w:rsidRPr="00DB43E6" w:rsidRDefault="00061E22" w:rsidP="00DB43E6">
      <w:pPr>
        <w:spacing w:after="200" w:line="276" w:lineRule="auto"/>
        <w:ind w:left="851" w:hanging="851"/>
        <w:rPr>
          <w:rFonts w:cs="Calibri"/>
          <w:b/>
          <w:bCs/>
          <w:sz w:val="24"/>
          <w:szCs w:val="24"/>
        </w:rPr>
      </w:pPr>
      <w:r w:rsidRPr="00DB43E6">
        <w:rPr>
          <w:rFonts w:cs="Calibri"/>
          <w:b/>
          <w:bCs/>
          <w:sz w:val="24"/>
          <w:szCs w:val="24"/>
        </w:rPr>
        <w:t xml:space="preserve">Zájezd je zaměřen převážně na pěší turistiku, k výběru je náročnější i pohodová varianta </w:t>
      </w:r>
    </w:p>
    <w:p w:rsidR="00061E22" w:rsidRPr="00DB43E6" w:rsidRDefault="00061E22" w:rsidP="00DB43E6">
      <w:pPr>
        <w:spacing w:after="200" w:line="276" w:lineRule="auto"/>
        <w:ind w:left="851" w:hanging="851"/>
        <w:rPr>
          <w:rFonts w:cs="Calibri"/>
          <w:sz w:val="24"/>
          <w:szCs w:val="24"/>
        </w:rPr>
      </w:pPr>
      <w:r w:rsidRPr="00DB43E6">
        <w:rPr>
          <w:rFonts w:cs="Calibri"/>
          <w:sz w:val="24"/>
          <w:szCs w:val="24"/>
        </w:rPr>
        <w:t>Sobota: cestou tam návštěva hradu Trenčín, odpoledne Horná Poruba -  výstup na vrchol Vápeč(6 km, 530 m převýšení) nebo turistika v okolí (skalní okno) cca 3 km s malým převýšením</w:t>
      </w:r>
    </w:p>
    <w:p w:rsidR="00061E22" w:rsidRPr="00DB43E6" w:rsidRDefault="00061E22" w:rsidP="00181986">
      <w:pPr>
        <w:spacing w:after="200" w:line="276" w:lineRule="auto"/>
        <w:ind w:left="851" w:hanging="851"/>
        <w:rPr>
          <w:rFonts w:cs="Calibri"/>
          <w:sz w:val="24"/>
          <w:szCs w:val="24"/>
        </w:rPr>
      </w:pPr>
      <w:r w:rsidRPr="00DB43E6">
        <w:rPr>
          <w:rFonts w:cs="Calibri"/>
          <w:sz w:val="24"/>
          <w:szCs w:val="24"/>
        </w:rPr>
        <w:t>Neděle: obec Čičmany - prohlídka lidové architektury, výstup na nejvyšší vrchol Strážovských vrchů - Strážov (14 km, 660 m převýšení) nebo sedlo Javorinky (6,2 km, 200m převýšení)</w:t>
      </w:r>
    </w:p>
    <w:p w:rsidR="00061E22" w:rsidRPr="00DB43E6" w:rsidRDefault="00061E22" w:rsidP="00DB43E6">
      <w:pPr>
        <w:spacing w:after="200" w:line="276" w:lineRule="auto"/>
        <w:ind w:left="851" w:hanging="851"/>
        <w:rPr>
          <w:rFonts w:cs="Calibri"/>
          <w:sz w:val="24"/>
          <w:szCs w:val="24"/>
        </w:rPr>
      </w:pPr>
      <w:r w:rsidRPr="00DB43E6">
        <w:rPr>
          <w:rFonts w:cs="Calibri"/>
          <w:sz w:val="24"/>
          <w:szCs w:val="24"/>
        </w:rPr>
        <w:t>Pondělí: Fačkovské sedlo, vrchol Klak a zpět (9 km, až 550 m převýšení), pro zdatné z Kľaku po hřebenovce na Chatu Žiar (12 až 19 km), návštěva  Slovenského betlému v Rajecké Lesné,  A pro pohodáře výstup jen na předvrchol Reváň a zpět (5 km převýšení 400m)</w:t>
      </w:r>
    </w:p>
    <w:p w:rsidR="00061E22" w:rsidRPr="00DB43E6" w:rsidRDefault="00061E22" w:rsidP="00181986">
      <w:pPr>
        <w:spacing w:after="200" w:line="276" w:lineRule="auto"/>
        <w:ind w:left="709" w:hanging="709"/>
        <w:rPr>
          <w:rFonts w:cs="Calibri"/>
          <w:sz w:val="24"/>
          <w:szCs w:val="24"/>
        </w:rPr>
      </w:pPr>
      <w:r w:rsidRPr="00DB43E6">
        <w:rPr>
          <w:rFonts w:cs="Calibri"/>
          <w:sz w:val="24"/>
          <w:szCs w:val="24"/>
        </w:rPr>
        <w:t>Úterý: Rajecké Teplice – dopravní muzeum, pro zdatné výstup na Skalky (6,5 km), případně na Lietavský hrad, Termály (plavky s sebou, vstupné 20EUR)</w:t>
      </w:r>
    </w:p>
    <w:p w:rsidR="00061E22" w:rsidRPr="00DB43E6" w:rsidRDefault="00061E22" w:rsidP="00DB43E6">
      <w:pPr>
        <w:spacing w:after="200" w:line="276" w:lineRule="auto"/>
        <w:rPr>
          <w:rFonts w:cs="Calibri"/>
          <w:b/>
          <w:sz w:val="24"/>
          <w:szCs w:val="24"/>
        </w:rPr>
      </w:pPr>
      <w:r w:rsidRPr="00DB43E6">
        <w:rPr>
          <w:rFonts w:cs="Calibri"/>
          <w:b/>
          <w:sz w:val="24"/>
          <w:szCs w:val="24"/>
        </w:rPr>
        <w:t>Předpokládaná cena: 4.400 Kč</w:t>
      </w:r>
    </w:p>
    <w:p w:rsidR="00061E22" w:rsidRPr="00DB43E6" w:rsidRDefault="00061E22" w:rsidP="00181986">
      <w:pPr>
        <w:spacing w:after="200" w:line="276" w:lineRule="auto"/>
        <w:rPr>
          <w:rFonts w:cs="Calibri"/>
          <w:b/>
          <w:sz w:val="24"/>
          <w:szCs w:val="24"/>
        </w:rPr>
      </w:pPr>
      <w:r w:rsidRPr="00DB43E6">
        <w:rPr>
          <w:rFonts w:cs="Calibri"/>
          <w:b/>
          <w:sz w:val="24"/>
          <w:szCs w:val="24"/>
        </w:rPr>
        <w:t xml:space="preserve">Cena zahrnuje dopravu, ubytování, celodenní stravu, vstupné do Trenčianského hradu a do muzea v Čičmanech. </w:t>
      </w:r>
    </w:p>
    <w:p w:rsidR="00061E22" w:rsidRPr="00DB43E6" w:rsidRDefault="00061E22" w:rsidP="00DB43E6">
      <w:pPr>
        <w:spacing w:after="200" w:line="276" w:lineRule="auto"/>
        <w:rPr>
          <w:rFonts w:cs="Calibri"/>
          <w:b/>
          <w:sz w:val="24"/>
          <w:szCs w:val="24"/>
        </w:rPr>
      </w:pPr>
      <w:r w:rsidRPr="00DB43E6">
        <w:rPr>
          <w:rFonts w:cs="Calibri"/>
          <w:b/>
          <w:sz w:val="24"/>
          <w:szCs w:val="24"/>
        </w:rPr>
        <w:t xml:space="preserve">Přihlášky: spolu se zálohou 2.500,-Kč,  před výroční schůzí, později po předchozí dohodě. </w:t>
      </w:r>
    </w:p>
    <w:p w:rsidR="00061E22" w:rsidRPr="00DB43E6" w:rsidRDefault="00061E22" w:rsidP="00181986">
      <w:pPr>
        <w:spacing w:after="200" w:line="276" w:lineRule="auto"/>
        <w:rPr>
          <w:rFonts w:cs="Calibri"/>
          <w:b/>
          <w:sz w:val="24"/>
          <w:szCs w:val="24"/>
        </w:rPr>
      </w:pPr>
      <w:r w:rsidRPr="00DB43E6">
        <w:rPr>
          <w:rFonts w:cs="Calibri"/>
          <w:b/>
          <w:sz w:val="24"/>
          <w:szCs w:val="24"/>
        </w:rPr>
        <w:t xml:space="preserve">Vedoucí:    </w:t>
      </w:r>
    </w:p>
    <w:p w:rsidR="00061E22" w:rsidRPr="00DB43E6" w:rsidRDefault="00061E22" w:rsidP="00181986">
      <w:pPr>
        <w:spacing w:after="0" w:line="240" w:lineRule="auto"/>
        <w:rPr>
          <w:rFonts w:cs="Calibri"/>
          <w:b/>
          <w:sz w:val="24"/>
          <w:szCs w:val="24"/>
        </w:rPr>
      </w:pPr>
      <w:r w:rsidRPr="00DB43E6">
        <w:rPr>
          <w:rFonts w:cs="Calibri"/>
          <w:b/>
          <w:sz w:val="24"/>
          <w:szCs w:val="24"/>
        </w:rPr>
        <w:t>Ing. Zdeněk Šálek +420 602108491 zdenek.salek@gmail.com</w:t>
      </w:r>
    </w:p>
    <w:p w:rsidR="00061E22" w:rsidRPr="00DB43E6" w:rsidRDefault="00061E22" w:rsidP="00DB43E6">
      <w:pPr>
        <w:spacing w:after="0" w:line="240" w:lineRule="auto"/>
        <w:rPr>
          <w:rFonts w:cs="Calibri"/>
          <w:sz w:val="24"/>
          <w:szCs w:val="24"/>
        </w:rPr>
      </w:pPr>
      <w:r w:rsidRPr="00DB43E6">
        <w:rPr>
          <w:rFonts w:cs="Calibri"/>
          <w:b/>
          <w:sz w:val="24"/>
          <w:szCs w:val="24"/>
        </w:rPr>
        <w:t>Ing. Lenka Švábová +420 774516816 lenka.svabova@email.cz</w:t>
      </w:r>
      <w:bookmarkEnd w:id="0"/>
    </w:p>
    <w:sectPr w:rsidR="00061E22" w:rsidRPr="00DB43E6" w:rsidSect="004B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2F5"/>
    <w:rsid w:val="000230F2"/>
    <w:rsid w:val="00061E22"/>
    <w:rsid w:val="00140D83"/>
    <w:rsid w:val="00181986"/>
    <w:rsid w:val="00191400"/>
    <w:rsid w:val="002417E2"/>
    <w:rsid w:val="003D6356"/>
    <w:rsid w:val="004B6167"/>
    <w:rsid w:val="00767351"/>
    <w:rsid w:val="007952F5"/>
    <w:rsid w:val="008A54AC"/>
    <w:rsid w:val="00BA1334"/>
    <w:rsid w:val="00C15749"/>
    <w:rsid w:val="00DB43E6"/>
    <w:rsid w:val="00F66F15"/>
    <w:rsid w:val="00F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6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226</Words>
  <Characters>1338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Českých turistů, odbor Šumperk pořádá</dc:title>
  <dc:subject/>
  <dc:creator>Lenka Švábová</dc:creator>
  <cp:keywords/>
  <dc:description/>
  <cp:lastModifiedBy>Zdeňka Daňková</cp:lastModifiedBy>
  <cp:revision>2</cp:revision>
  <dcterms:created xsi:type="dcterms:W3CDTF">2024-01-24T07:39:00Z</dcterms:created>
  <dcterms:modified xsi:type="dcterms:W3CDTF">2024-01-24T07:39:00Z</dcterms:modified>
</cp:coreProperties>
</file>